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F8" w:rsidRPr="00800F8B" w:rsidRDefault="004056F8" w:rsidP="00F56D84">
      <w:pPr>
        <w:jc w:val="right"/>
        <w:rPr>
          <w:rFonts w:ascii="ＭＳ 明朝"/>
          <w:szCs w:val="21"/>
          <w:shd w:val="pct15" w:color="auto" w:fill="FFFFFF"/>
        </w:rPr>
      </w:pPr>
      <w:r w:rsidRPr="00800F8B">
        <w:rPr>
          <w:rFonts w:ascii="ＭＳ 明朝" w:hint="eastAsia"/>
          <w:szCs w:val="21"/>
          <w:shd w:val="pct15" w:color="auto" w:fill="FFFFFF"/>
        </w:rPr>
        <w:t>平成○○年○○月○○日</w:t>
      </w:r>
    </w:p>
    <w:p w:rsidR="004056F8" w:rsidRPr="000270CE" w:rsidRDefault="004056F8" w:rsidP="00BE5A66">
      <w:pPr>
        <w:jc w:val="center"/>
        <w:rPr>
          <w:rFonts w:ascii="ＭＳ 明朝"/>
          <w:b/>
          <w:sz w:val="32"/>
          <w:szCs w:val="32"/>
        </w:rPr>
      </w:pPr>
      <w:r w:rsidRPr="000270CE">
        <w:rPr>
          <w:rFonts w:ascii="ＭＳ 明朝" w:hint="eastAsia"/>
          <w:b/>
          <w:sz w:val="32"/>
          <w:szCs w:val="32"/>
        </w:rPr>
        <w:t>通　知　書</w:t>
      </w:r>
    </w:p>
    <w:p w:rsidR="004056F8" w:rsidRPr="00800F8B" w:rsidRDefault="004056F8" w:rsidP="00B7178E">
      <w:pPr>
        <w:jc w:val="right"/>
        <w:rPr>
          <w:rFonts w:ascii="ＭＳ 明朝"/>
          <w:szCs w:val="21"/>
          <w:shd w:val="pct15" w:color="auto" w:fill="FFFFFF"/>
        </w:rPr>
      </w:pPr>
      <w:r w:rsidRPr="00800F8B">
        <w:rPr>
          <w:rFonts w:ascii="ＭＳ 明朝" w:hint="eastAsia"/>
          <w:szCs w:val="21"/>
          <w:shd w:val="pct15" w:color="auto" w:fill="FFFFFF"/>
        </w:rPr>
        <w:t>○○県○○市○○町○−○−○</w:t>
      </w:r>
      <w:r w:rsidRPr="00800F8B">
        <w:rPr>
          <w:rFonts w:ascii="ＭＳ 明朝"/>
          <w:szCs w:val="21"/>
          <w:shd w:val="pct15" w:color="auto" w:fill="FFFFFF"/>
        </w:rPr>
        <w:br/>
      </w:r>
      <w:r w:rsidRPr="00800F8B">
        <w:rPr>
          <w:rFonts w:ascii="ＭＳ 明朝" w:hint="eastAsia"/>
          <w:szCs w:val="21"/>
          <w:shd w:val="pct15" w:color="auto" w:fill="FFFFFF"/>
        </w:rPr>
        <w:t>株式会社○○</w:t>
      </w:r>
    </w:p>
    <w:p w:rsidR="004056F8" w:rsidRPr="00800F8B" w:rsidRDefault="004056F8" w:rsidP="00B7178E">
      <w:pPr>
        <w:jc w:val="right"/>
        <w:rPr>
          <w:rFonts w:ascii="ＭＳ 明朝"/>
          <w:szCs w:val="21"/>
          <w:shd w:val="pct15" w:color="auto" w:fill="FFFFFF"/>
        </w:rPr>
      </w:pPr>
      <w:r w:rsidRPr="00800F8B">
        <w:rPr>
          <w:rFonts w:ascii="ＭＳ 明朝" w:hint="eastAsia"/>
          <w:szCs w:val="21"/>
          <w:shd w:val="pct15" w:color="auto" w:fill="FFFFFF"/>
        </w:rPr>
        <w:t>代表取締役社長　○○○○　殿</w:t>
      </w:r>
    </w:p>
    <w:p w:rsidR="004056F8" w:rsidRPr="00BE5A66" w:rsidRDefault="004056F8" w:rsidP="00BE5A66">
      <w:pPr>
        <w:jc w:val="center"/>
        <w:rPr>
          <w:rFonts w:ascii="ＭＳ 明朝"/>
          <w:szCs w:val="21"/>
        </w:rPr>
      </w:pPr>
      <w:r w:rsidRPr="00BE5A66">
        <w:rPr>
          <w:rFonts w:ascii="ＭＳ 明朝" w:hint="eastAsia"/>
          <w:szCs w:val="21"/>
        </w:rPr>
        <w:t>記</w:t>
      </w:r>
    </w:p>
    <w:p w:rsidR="004056F8" w:rsidRPr="00076BBE" w:rsidRDefault="004056F8" w:rsidP="00793EDA">
      <w:pPr>
        <w:spacing w:line="180" w:lineRule="auto"/>
        <w:rPr>
          <w:rFonts w:ascii="ＭＳ 明朝"/>
          <w:szCs w:val="21"/>
        </w:rPr>
      </w:pPr>
      <w:r w:rsidRPr="00076BBE">
        <w:rPr>
          <w:rFonts w:ascii="ＭＳ 明朝"/>
          <w:szCs w:val="21"/>
        </w:rPr>
        <w:t>1.</w:t>
      </w:r>
      <w:r w:rsidRPr="00076BBE">
        <w:rPr>
          <w:rFonts w:ascii="ＭＳ 明朝" w:hint="eastAsia"/>
          <w:szCs w:val="21"/>
        </w:rPr>
        <w:t>賃貸借契約締結の事実と、預けた敷金の金額</w:t>
      </w:r>
    </w:p>
    <w:p w:rsidR="004056F8" w:rsidRDefault="004056F8" w:rsidP="00B7178E">
      <w:pPr>
        <w:jc w:val="left"/>
        <w:rPr>
          <w:rFonts w:ascii="ＭＳ 明朝"/>
          <w:sz w:val="20"/>
          <w:szCs w:val="20"/>
        </w:rPr>
      </w:pPr>
      <w:r w:rsidRPr="00793EDA">
        <w:rPr>
          <w:rFonts w:ascii="ＭＳ 明朝" w:hint="eastAsia"/>
          <w:sz w:val="20"/>
          <w:szCs w:val="20"/>
        </w:rPr>
        <w:t>私は、</w:t>
      </w:r>
      <w:r w:rsidRPr="00800F8B">
        <w:rPr>
          <w:rFonts w:ascii="ＭＳ 明朝" w:hint="eastAsia"/>
          <w:sz w:val="20"/>
          <w:szCs w:val="20"/>
          <w:shd w:val="pct15" w:color="auto" w:fill="FFFFFF"/>
        </w:rPr>
        <w:t>平成○○年○○月○○日</w:t>
      </w:r>
      <w:r w:rsidRPr="00793EDA">
        <w:rPr>
          <w:rFonts w:ascii="ＭＳ 明朝" w:hint="eastAsia"/>
          <w:sz w:val="20"/>
          <w:szCs w:val="20"/>
        </w:rPr>
        <w:t>、貴社との間で、</w:t>
      </w:r>
      <w:r w:rsidRPr="005C68AA">
        <w:rPr>
          <w:rFonts w:ascii="ＭＳ 明朝" w:hint="eastAsia"/>
          <w:sz w:val="20"/>
          <w:szCs w:val="20"/>
          <w:shd w:val="pct15" w:color="auto" w:fill="FFFFFF"/>
        </w:rPr>
        <w:t>○○県○○市○○町○−○−○　○○アパート　○○号室</w:t>
      </w:r>
      <w:r w:rsidRPr="00793EDA">
        <w:rPr>
          <w:rFonts w:ascii="ＭＳ 明朝" w:hint="eastAsia"/>
          <w:sz w:val="20"/>
          <w:szCs w:val="20"/>
        </w:rPr>
        <w:t>（以下、「本件物件」といいます。）を目的とする賃貸借契約を締結し、</w:t>
      </w:r>
      <w:r w:rsidRPr="00800F8B">
        <w:rPr>
          <w:rFonts w:ascii="ＭＳ 明朝" w:hint="eastAsia"/>
          <w:sz w:val="20"/>
          <w:szCs w:val="20"/>
          <w:shd w:val="pct15" w:color="auto" w:fill="FFFFFF"/>
        </w:rPr>
        <w:t>同年○○月○○日</w:t>
      </w:r>
      <w:r w:rsidRPr="00793EDA">
        <w:rPr>
          <w:rFonts w:ascii="ＭＳ 明朝" w:hint="eastAsia"/>
          <w:sz w:val="20"/>
          <w:szCs w:val="20"/>
        </w:rPr>
        <w:t>より、居住していました。この時、私は上記賃貸借契約締結の際、貴社に対し、</w:t>
      </w:r>
      <w:r w:rsidRPr="00800F8B">
        <w:rPr>
          <w:rFonts w:ascii="ＭＳ 明朝" w:hint="eastAsia"/>
          <w:sz w:val="20"/>
          <w:szCs w:val="20"/>
          <w:shd w:val="pct15" w:color="auto" w:fill="FFFFFF"/>
        </w:rPr>
        <w:t>敷金○○万○○○○円</w:t>
      </w:r>
      <w:r w:rsidRPr="00793EDA">
        <w:rPr>
          <w:rFonts w:ascii="ＭＳ 明朝" w:hint="eastAsia"/>
          <w:sz w:val="20"/>
          <w:szCs w:val="20"/>
        </w:rPr>
        <w:t>を預け入れました。</w:t>
      </w:r>
    </w:p>
    <w:p w:rsidR="004056F8" w:rsidRPr="001C3CA6" w:rsidRDefault="004056F8" w:rsidP="001C3CA6">
      <w:pPr>
        <w:snapToGrid w:val="0"/>
        <w:jc w:val="left"/>
        <w:rPr>
          <w:rFonts w:ascii="ＭＳ 明朝"/>
          <w:sz w:val="20"/>
          <w:szCs w:val="20"/>
        </w:rPr>
      </w:pPr>
    </w:p>
    <w:p w:rsidR="004056F8" w:rsidRPr="00076BBE" w:rsidRDefault="004056F8" w:rsidP="00793EDA">
      <w:pPr>
        <w:spacing w:line="180" w:lineRule="auto"/>
        <w:rPr>
          <w:rFonts w:ascii="ＭＳ 明朝"/>
          <w:szCs w:val="21"/>
        </w:rPr>
      </w:pPr>
      <w:r w:rsidRPr="00076BBE">
        <w:rPr>
          <w:rFonts w:ascii="ＭＳ 明朝"/>
          <w:szCs w:val="21"/>
        </w:rPr>
        <w:t>2.</w:t>
      </w:r>
      <w:r w:rsidRPr="00076BBE">
        <w:rPr>
          <w:rFonts w:ascii="ＭＳ 明朝" w:hint="eastAsia"/>
          <w:szCs w:val="21"/>
        </w:rPr>
        <w:t>賃貸借契約終了と、敷金返還金額の見積書到着の通知</w:t>
      </w:r>
    </w:p>
    <w:p w:rsidR="004056F8" w:rsidRPr="001C3CA6" w:rsidRDefault="004056F8" w:rsidP="00B7178E">
      <w:pPr>
        <w:rPr>
          <w:rFonts w:ascii="ＭＳ 明朝"/>
          <w:sz w:val="20"/>
          <w:szCs w:val="20"/>
        </w:rPr>
      </w:pPr>
      <w:r w:rsidRPr="001C3CA6">
        <w:rPr>
          <w:rFonts w:ascii="ＭＳ 明朝" w:hint="eastAsia"/>
          <w:sz w:val="20"/>
          <w:szCs w:val="20"/>
        </w:rPr>
        <w:t>上記家屋転貸借契約は、</w:t>
      </w:r>
      <w:r w:rsidRPr="00800F8B">
        <w:rPr>
          <w:rFonts w:ascii="ＭＳ 明朝" w:hint="eastAsia"/>
          <w:sz w:val="20"/>
          <w:szCs w:val="20"/>
          <w:shd w:val="pct15" w:color="auto" w:fill="FFFFFF"/>
        </w:rPr>
        <w:t>平成○○年○○月○○日</w:t>
      </w:r>
      <w:r w:rsidRPr="001C3CA6">
        <w:rPr>
          <w:rFonts w:ascii="ＭＳ 明朝" w:hint="eastAsia"/>
          <w:sz w:val="20"/>
          <w:szCs w:val="20"/>
        </w:rPr>
        <w:t>に、</w:t>
      </w:r>
      <w:r w:rsidRPr="00800F8B">
        <w:rPr>
          <w:rFonts w:ascii="ＭＳ 明朝" w:hint="eastAsia"/>
          <w:sz w:val="20"/>
          <w:szCs w:val="20"/>
          <w:shd w:val="pct15" w:color="auto" w:fill="FFFFFF"/>
        </w:rPr>
        <w:t>平成○○年○○月○○日</w:t>
      </w:r>
      <w:r w:rsidRPr="001C3CA6">
        <w:rPr>
          <w:rFonts w:ascii="ＭＳ 明朝" w:hint="eastAsia"/>
          <w:sz w:val="20"/>
          <w:szCs w:val="20"/>
        </w:rPr>
        <w:t>までに退去することを内容として合意解約致しました。その後私は、</w:t>
      </w:r>
      <w:r w:rsidRPr="00800F8B">
        <w:rPr>
          <w:rFonts w:ascii="ＭＳ 明朝" w:hint="eastAsia"/>
          <w:sz w:val="20"/>
          <w:szCs w:val="20"/>
          <w:shd w:val="pct15" w:color="auto" w:fill="FFFFFF"/>
        </w:rPr>
        <w:t>平成○○年○○月○○日</w:t>
      </w:r>
      <w:r w:rsidRPr="001C3CA6">
        <w:rPr>
          <w:rFonts w:ascii="ＭＳ 明朝" w:hint="eastAsia"/>
          <w:sz w:val="20"/>
          <w:szCs w:val="20"/>
        </w:rPr>
        <w:t>、貴社に対し、既に本件建物の明渡しを完了しております。従って、貴社には、私に対する</w:t>
      </w:r>
      <w:r w:rsidRPr="00800F8B">
        <w:rPr>
          <w:rFonts w:ascii="ＭＳ 明朝" w:hint="eastAsia"/>
          <w:sz w:val="20"/>
          <w:szCs w:val="20"/>
          <w:shd w:val="pct15" w:color="auto" w:fill="FFFFFF"/>
        </w:rPr>
        <w:t>○○万○○○○円</w:t>
      </w:r>
      <w:r w:rsidRPr="001C3CA6">
        <w:rPr>
          <w:rFonts w:ascii="ＭＳ 明朝" w:hint="eastAsia"/>
          <w:sz w:val="20"/>
          <w:szCs w:val="20"/>
        </w:rPr>
        <w:t>の敷金返還義務が発生しています。</w:t>
      </w:r>
    </w:p>
    <w:p w:rsidR="004056F8" w:rsidRDefault="004056F8" w:rsidP="00B7178E">
      <w:pPr>
        <w:rPr>
          <w:rFonts w:ascii="ＭＳ 明朝"/>
          <w:szCs w:val="21"/>
        </w:rPr>
      </w:pPr>
      <w:r w:rsidRPr="00BE5A66">
        <w:rPr>
          <w:rFonts w:ascii="ＭＳ 明朝" w:hint="eastAsia"/>
          <w:szCs w:val="21"/>
        </w:rPr>
        <w:t>しかし、貴社は、</w:t>
      </w:r>
      <w:r w:rsidRPr="00800F8B">
        <w:rPr>
          <w:rFonts w:ascii="ＭＳ 明朝" w:hint="eastAsia"/>
          <w:szCs w:val="21"/>
          <w:shd w:val="pct15" w:color="auto" w:fill="FFFFFF"/>
        </w:rPr>
        <w:t>平成○○年○○月○○日</w:t>
      </w:r>
      <w:r w:rsidRPr="00BE5A66">
        <w:rPr>
          <w:rFonts w:ascii="ＭＳ 明朝" w:hint="eastAsia"/>
          <w:szCs w:val="21"/>
        </w:rPr>
        <w:t>、私に対し、「</w:t>
      </w:r>
      <w:r w:rsidRPr="00800F8B">
        <w:rPr>
          <w:rFonts w:ascii="ＭＳ 明朝" w:hint="eastAsia"/>
          <w:szCs w:val="21"/>
          <w:shd w:val="pct15" w:color="auto" w:fill="FFFFFF"/>
        </w:rPr>
        <w:t>ハウスクリーニング代及び畳・クロス等原状回復費用</w:t>
      </w:r>
      <w:r w:rsidRPr="00BE5A66">
        <w:rPr>
          <w:rFonts w:ascii="ＭＳ 明朝" w:hint="eastAsia"/>
          <w:szCs w:val="21"/>
        </w:rPr>
        <w:t>」として</w:t>
      </w:r>
      <w:r w:rsidRPr="005C68AA">
        <w:rPr>
          <w:rFonts w:ascii="ＭＳ 明朝" w:hint="eastAsia"/>
          <w:szCs w:val="21"/>
          <w:shd w:val="pct15" w:color="auto" w:fill="FFFFFF"/>
        </w:rPr>
        <w:t>○万○○○○円</w:t>
      </w:r>
      <w:r w:rsidRPr="00BE5A66">
        <w:rPr>
          <w:rFonts w:ascii="ＭＳ 明朝" w:hint="eastAsia"/>
          <w:szCs w:val="21"/>
        </w:rPr>
        <w:t>を敷金から差し引くとして、残金</w:t>
      </w:r>
      <w:r w:rsidRPr="00800F8B">
        <w:rPr>
          <w:rFonts w:ascii="ＭＳ 明朝" w:hint="eastAsia"/>
          <w:szCs w:val="21"/>
          <w:shd w:val="pct15" w:color="auto" w:fill="FFFFFF"/>
        </w:rPr>
        <w:t>○万○○○○円</w:t>
      </w:r>
      <w:r w:rsidRPr="00BE5A66">
        <w:rPr>
          <w:rFonts w:ascii="ＭＳ 明朝" w:hint="eastAsia"/>
          <w:szCs w:val="21"/>
        </w:rPr>
        <w:t>を支払う旨の見積書を送付してきました。</w:t>
      </w:r>
    </w:p>
    <w:p w:rsidR="004056F8" w:rsidRPr="00BE5A66" w:rsidRDefault="004056F8" w:rsidP="0042564E">
      <w:pPr>
        <w:snapToGrid w:val="0"/>
        <w:rPr>
          <w:rFonts w:ascii="ＭＳ 明朝"/>
          <w:szCs w:val="21"/>
        </w:rPr>
      </w:pPr>
    </w:p>
    <w:p w:rsidR="004056F8" w:rsidRPr="00076BBE" w:rsidRDefault="004056F8" w:rsidP="00793EDA">
      <w:pPr>
        <w:spacing w:line="180" w:lineRule="auto"/>
        <w:rPr>
          <w:rFonts w:ascii="ＭＳ 明朝"/>
          <w:szCs w:val="21"/>
        </w:rPr>
      </w:pPr>
      <w:r w:rsidRPr="00076BBE">
        <w:rPr>
          <w:rFonts w:ascii="ＭＳ 明朝"/>
          <w:szCs w:val="21"/>
        </w:rPr>
        <w:t>3.</w:t>
      </w:r>
      <w:r w:rsidRPr="00076BBE">
        <w:rPr>
          <w:rFonts w:ascii="ＭＳ 明朝" w:hint="eastAsia"/>
          <w:szCs w:val="21"/>
        </w:rPr>
        <w:t>私が負担すべき費用</w:t>
      </w:r>
    </w:p>
    <w:p w:rsidR="004056F8" w:rsidRDefault="004056F8" w:rsidP="001C3CA6">
      <w:pPr>
        <w:snapToGrid w:val="0"/>
        <w:rPr>
          <w:rFonts w:ascii="ＭＳ 明朝"/>
          <w:szCs w:val="21"/>
        </w:rPr>
      </w:pPr>
      <w:r w:rsidRPr="00BE5A66">
        <w:rPr>
          <w:rFonts w:ascii="ＭＳ 明朝" w:hint="eastAsia"/>
          <w:szCs w:val="21"/>
        </w:rPr>
        <w:t>私が負担すべき費用は以下の通りありません。</w:t>
      </w:r>
    </w:p>
    <w:p w:rsidR="004056F8" w:rsidRPr="00BE5A66" w:rsidRDefault="004056F8" w:rsidP="001C3CA6">
      <w:pPr>
        <w:snapToGrid w:val="0"/>
        <w:rPr>
          <w:rFonts w:ascii="ＭＳ 明朝"/>
          <w:szCs w:val="21"/>
        </w:rPr>
      </w:pPr>
    </w:p>
    <w:p w:rsidR="004056F8" w:rsidRPr="00800F8B" w:rsidRDefault="004056F8" w:rsidP="00B7178E">
      <w:pPr>
        <w:rPr>
          <w:rFonts w:ascii="ＭＳ 明朝"/>
          <w:szCs w:val="21"/>
          <w:shd w:val="pct15" w:color="auto" w:fill="FFFFFF"/>
        </w:rPr>
      </w:pPr>
      <w:r w:rsidRPr="00800F8B">
        <w:rPr>
          <w:rFonts w:ascii="ＭＳ 明朝" w:hint="eastAsia"/>
          <w:szCs w:val="21"/>
          <w:shd w:val="pct15" w:color="auto" w:fill="FFFFFF"/>
        </w:rPr>
        <w:t>（１）壁クロスの修理費用について</w:t>
      </w:r>
    </w:p>
    <w:p w:rsidR="004056F8" w:rsidRDefault="004056F8" w:rsidP="00B7178E">
      <w:pPr>
        <w:rPr>
          <w:rFonts w:ascii="ＭＳ 明朝"/>
          <w:szCs w:val="21"/>
          <w:shd w:val="pct15" w:color="auto" w:fill="FFFFFF"/>
        </w:rPr>
      </w:pPr>
      <w:r w:rsidRPr="00800F8B">
        <w:rPr>
          <w:rFonts w:ascii="ＭＳ 明朝" w:hint="eastAsia"/>
          <w:szCs w:val="21"/>
          <w:shd w:val="pct15" w:color="auto" w:fill="FFFFFF"/>
        </w:rPr>
        <w:t>貴殿は敷金返還の見積書に書かれているように、壁クロスの修理費用◯万円を私に負担させようとされていますが、しかし国土交通省のガイドラインの指針では太陽光が原因による壁クロスの変色や劣化は、貸主が修理費用を負担すると謳われています。そのため私には壁クロスの修理費用として◯万円を敷金から差し引かれることを了承できません。</w:t>
      </w:r>
    </w:p>
    <w:p w:rsidR="004056F8" w:rsidRPr="00800F8B" w:rsidRDefault="004056F8" w:rsidP="00B7178E">
      <w:pPr>
        <w:rPr>
          <w:rFonts w:ascii="ＭＳ 明朝"/>
          <w:szCs w:val="21"/>
          <w:shd w:val="pct15" w:color="auto" w:fill="FFFFFF"/>
        </w:rPr>
      </w:pPr>
    </w:p>
    <w:p w:rsidR="004056F8" w:rsidRPr="00800F8B" w:rsidRDefault="004056F8" w:rsidP="00B7178E">
      <w:pPr>
        <w:rPr>
          <w:rFonts w:ascii="ＭＳ 明朝"/>
          <w:szCs w:val="21"/>
          <w:shd w:val="pct15" w:color="auto" w:fill="FFFFFF"/>
        </w:rPr>
      </w:pPr>
      <w:r w:rsidRPr="00800F8B">
        <w:rPr>
          <w:rFonts w:ascii="ＭＳ 明朝" w:hint="eastAsia"/>
          <w:szCs w:val="21"/>
          <w:shd w:val="pct15" w:color="auto" w:fill="FFFFFF"/>
        </w:rPr>
        <w:t>（２）退去時のハウスクリーニング代について</w:t>
      </w:r>
    </w:p>
    <w:p w:rsidR="004056F8" w:rsidRPr="00800F8B" w:rsidRDefault="004056F8" w:rsidP="00B7178E">
      <w:pPr>
        <w:rPr>
          <w:rFonts w:ascii="ＭＳ 明朝"/>
          <w:szCs w:val="21"/>
          <w:shd w:val="pct15" w:color="auto" w:fill="FFFFFF"/>
        </w:rPr>
      </w:pPr>
      <w:r w:rsidRPr="00800F8B">
        <w:rPr>
          <w:rFonts w:ascii="ＭＳ 明朝" w:hint="eastAsia"/>
          <w:szCs w:val="21"/>
          <w:shd w:val="pct15" w:color="auto" w:fill="FFFFFF"/>
        </w:rPr>
        <w:t>私は退去時に通常の基本的クリーニングは済ませており、原状回復義務は果たしおります。したがってプロの清掃業者を入れるかどうかは、あくまで貸し主様の都合によるものですので、清掃業者に支払う費用は当方が負担すべきものではありません。したがいまして、私にはクリーニング費用○万円を負担する義務はありません。</w:t>
      </w:r>
    </w:p>
    <w:p w:rsidR="004056F8" w:rsidRPr="00BE5A66" w:rsidRDefault="004056F8" w:rsidP="001C3CA6">
      <w:pPr>
        <w:snapToGrid w:val="0"/>
        <w:rPr>
          <w:rFonts w:ascii="ＭＳ 明朝"/>
          <w:szCs w:val="21"/>
        </w:rPr>
      </w:pPr>
    </w:p>
    <w:p w:rsidR="004056F8" w:rsidRPr="00076BBE" w:rsidRDefault="004056F8" w:rsidP="00793EDA">
      <w:pPr>
        <w:spacing w:line="180" w:lineRule="auto"/>
        <w:rPr>
          <w:rFonts w:ascii="ＭＳ 明朝"/>
          <w:szCs w:val="21"/>
        </w:rPr>
      </w:pPr>
      <w:r w:rsidRPr="00076BBE">
        <w:rPr>
          <w:rFonts w:ascii="ＭＳ 明朝"/>
          <w:szCs w:val="21"/>
        </w:rPr>
        <w:t>4.</w:t>
      </w:r>
      <w:r w:rsidRPr="00076BBE">
        <w:rPr>
          <w:rFonts w:ascii="ＭＳ 明朝" w:hint="eastAsia"/>
          <w:szCs w:val="21"/>
        </w:rPr>
        <w:t>私が返還請求する金額</w:t>
      </w:r>
    </w:p>
    <w:p w:rsidR="004056F8" w:rsidRPr="00BE5A66" w:rsidRDefault="004056F8" w:rsidP="00B7178E">
      <w:pPr>
        <w:rPr>
          <w:rFonts w:ascii="ＭＳ 明朝"/>
          <w:szCs w:val="21"/>
        </w:rPr>
      </w:pPr>
      <w:r w:rsidRPr="00BE5A66">
        <w:rPr>
          <w:rFonts w:ascii="ＭＳ 明朝" w:hint="eastAsia"/>
          <w:szCs w:val="21"/>
        </w:rPr>
        <w:t>以上に記載した通り、当該物件について私には修繕費・清掃費を負担する義務はありません。よって、契約時に支払った敷金</w:t>
      </w:r>
      <w:r w:rsidRPr="0042564E">
        <w:rPr>
          <w:rFonts w:ascii="ＭＳ 明朝" w:hint="eastAsia"/>
          <w:szCs w:val="21"/>
          <w:shd w:val="pct15" w:color="auto" w:fill="FFFFFF"/>
        </w:rPr>
        <w:t>○万○○○○円</w:t>
      </w:r>
      <w:r w:rsidRPr="00BE5A66">
        <w:rPr>
          <w:rFonts w:ascii="ＭＳ 明朝" w:hint="eastAsia"/>
          <w:szCs w:val="21"/>
        </w:rPr>
        <w:t>満額を請求します。下記口座に本書面到着後</w:t>
      </w:r>
      <w:r w:rsidRPr="0042564E">
        <w:rPr>
          <w:rFonts w:ascii="ＭＳ 明朝" w:hint="eastAsia"/>
          <w:szCs w:val="21"/>
          <w:shd w:val="pct15" w:color="auto" w:fill="FFFFFF"/>
        </w:rPr>
        <w:t>○○日</w:t>
      </w:r>
      <w:r w:rsidRPr="00BE5A66">
        <w:rPr>
          <w:rFonts w:ascii="ＭＳ 明朝" w:hint="eastAsia"/>
          <w:szCs w:val="21"/>
        </w:rPr>
        <w:t>以内にお支払い下さい。</w:t>
      </w:r>
    </w:p>
    <w:p w:rsidR="004056F8" w:rsidRPr="00BE5A66" w:rsidRDefault="004056F8" w:rsidP="00B7178E">
      <w:pPr>
        <w:rPr>
          <w:rFonts w:ascii="ＭＳ 明朝"/>
          <w:szCs w:val="21"/>
        </w:rPr>
      </w:pPr>
    </w:p>
    <w:p w:rsidR="004056F8" w:rsidRPr="00BE5A66" w:rsidRDefault="004056F8" w:rsidP="00B7178E">
      <w:pPr>
        <w:jc w:val="center"/>
        <w:rPr>
          <w:rFonts w:ascii="ＭＳ 明朝"/>
          <w:szCs w:val="21"/>
        </w:rPr>
      </w:pPr>
      <w:r w:rsidRPr="00BE5A66">
        <w:rPr>
          <w:rFonts w:ascii="ＭＳ 明朝" w:hint="eastAsia"/>
          <w:szCs w:val="21"/>
        </w:rPr>
        <w:t>記</w:t>
      </w:r>
    </w:p>
    <w:p w:rsidR="004056F8" w:rsidRPr="00BE5A66" w:rsidRDefault="004056F8" w:rsidP="00B7178E">
      <w:pPr>
        <w:rPr>
          <w:rFonts w:ascii="ＭＳ 明朝"/>
          <w:szCs w:val="21"/>
        </w:rPr>
      </w:pPr>
      <w:r w:rsidRPr="00BE5A66">
        <w:rPr>
          <w:rFonts w:ascii="ＭＳ 明朝" w:hint="eastAsia"/>
          <w:szCs w:val="21"/>
        </w:rPr>
        <w:t xml:space="preserve">金融機関名　</w:t>
      </w:r>
      <w:r w:rsidRPr="0042564E">
        <w:rPr>
          <w:rFonts w:ascii="ＭＳ 明朝" w:hint="eastAsia"/>
          <w:szCs w:val="21"/>
          <w:shd w:val="pct15" w:color="auto" w:fill="FFFFFF"/>
        </w:rPr>
        <w:t>□□銀行　○○支店</w:t>
      </w:r>
    </w:p>
    <w:p w:rsidR="004056F8" w:rsidRPr="00BE5A66" w:rsidRDefault="004056F8" w:rsidP="00B7178E">
      <w:pPr>
        <w:rPr>
          <w:rFonts w:ascii="ＭＳ 明朝"/>
          <w:szCs w:val="21"/>
        </w:rPr>
      </w:pPr>
      <w:r w:rsidRPr="00BE5A66">
        <w:rPr>
          <w:rFonts w:ascii="ＭＳ 明朝" w:hint="eastAsia"/>
          <w:szCs w:val="21"/>
        </w:rPr>
        <w:t xml:space="preserve">種類　　　　</w:t>
      </w:r>
      <w:r w:rsidRPr="0042564E">
        <w:rPr>
          <w:rFonts w:ascii="ＭＳ 明朝" w:hint="eastAsia"/>
          <w:szCs w:val="21"/>
          <w:shd w:val="pct15" w:color="auto" w:fill="FFFFFF"/>
        </w:rPr>
        <w:t>普通預金</w:t>
      </w:r>
    </w:p>
    <w:p w:rsidR="004056F8" w:rsidRPr="0042564E" w:rsidRDefault="004056F8" w:rsidP="00B7178E">
      <w:pPr>
        <w:rPr>
          <w:rFonts w:ascii="ＭＳ 明朝"/>
          <w:szCs w:val="21"/>
          <w:shd w:val="pct15" w:color="auto" w:fill="FFFFFF"/>
        </w:rPr>
      </w:pPr>
      <w:r w:rsidRPr="00BE5A66">
        <w:rPr>
          <w:rFonts w:ascii="ＭＳ 明朝" w:hint="eastAsia"/>
          <w:szCs w:val="21"/>
        </w:rPr>
        <w:t xml:space="preserve">口座番号　　</w:t>
      </w:r>
      <w:r w:rsidRPr="0042564E">
        <w:rPr>
          <w:rFonts w:ascii="ＭＳ 明朝"/>
          <w:szCs w:val="21"/>
          <w:shd w:val="pct15" w:color="auto" w:fill="FFFFFF"/>
        </w:rPr>
        <w:t>XXXXXXXXX</w:t>
      </w:r>
    </w:p>
    <w:p w:rsidR="004056F8" w:rsidRPr="0042564E" w:rsidRDefault="004056F8" w:rsidP="00B7178E">
      <w:pPr>
        <w:rPr>
          <w:rFonts w:ascii="ＭＳ 明朝"/>
          <w:szCs w:val="21"/>
          <w:shd w:val="pct15" w:color="auto" w:fill="FFFFFF"/>
        </w:rPr>
      </w:pPr>
      <w:r w:rsidRPr="00BE5A66">
        <w:rPr>
          <w:rFonts w:ascii="ＭＳ 明朝" w:hint="eastAsia"/>
          <w:szCs w:val="21"/>
        </w:rPr>
        <w:t xml:space="preserve">名義　　　　</w:t>
      </w:r>
      <w:r w:rsidRPr="0042564E">
        <w:rPr>
          <w:rFonts w:ascii="ＭＳ 明朝" w:hint="eastAsia"/>
          <w:szCs w:val="21"/>
          <w:shd w:val="pct15" w:color="auto" w:fill="FFFFFF"/>
        </w:rPr>
        <w:t>○○○○</w:t>
      </w:r>
    </w:p>
    <w:p w:rsidR="004056F8" w:rsidRPr="00BE5A66" w:rsidRDefault="004056F8" w:rsidP="00B7178E">
      <w:pPr>
        <w:rPr>
          <w:rFonts w:ascii="ＭＳ 明朝"/>
          <w:szCs w:val="21"/>
        </w:rPr>
      </w:pPr>
    </w:p>
    <w:p w:rsidR="004056F8" w:rsidRPr="00BE5A66" w:rsidRDefault="004056F8" w:rsidP="00B7178E">
      <w:pPr>
        <w:rPr>
          <w:rFonts w:ascii="ＭＳ 明朝"/>
          <w:szCs w:val="21"/>
        </w:rPr>
      </w:pPr>
      <w:r w:rsidRPr="00BE5A66">
        <w:rPr>
          <w:rFonts w:ascii="ＭＳ 明朝" w:hint="eastAsia"/>
          <w:szCs w:val="21"/>
        </w:rPr>
        <w:t>なお、上記期間内に上記金員全額のお支払がない場合は、直ちに裁判所に少額訴訟をする手続きに入りますことを念のため申し添えます。</w:t>
      </w:r>
    </w:p>
    <w:p w:rsidR="004056F8" w:rsidRPr="00BE5A66" w:rsidRDefault="004056F8">
      <w:pPr>
        <w:rPr>
          <w:rFonts w:ascii="ＭＳ 明朝"/>
          <w:szCs w:val="21"/>
        </w:rPr>
      </w:pPr>
    </w:p>
    <w:sectPr w:rsidR="004056F8" w:rsidRPr="00BE5A66" w:rsidSect="001C3CA6">
      <w:pgSz w:w="11906" w:h="16838" w:code="9"/>
      <w:pgMar w:top="656" w:right="1701" w:bottom="1640" w:left="1701" w:header="851" w:footer="992" w:gutter="0"/>
      <w:cols w:space="425"/>
      <w:docGrid w:type="linesAndChars" w:linePitch="657" w:charSpace="239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F8" w:rsidRDefault="004056F8"/>
  </w:endnote>
  <w:endnote w:type="continuationSeparator" w:id="0">
    <w:p w:rsidR="004056F8" w:rsidRDefault="004056F8"/>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F8" w:rsidRDefault="004056F8"/>
  </w:footnote>
  <w:footnote w:type="continuationSeparator" w:id="0">
    <w:p w:rsidR="004056F8" w:rsidRDefault="004056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62A"/>
    <w:multiLevelType w:val="hybridMultilevel"/>
    <w:tmpl w:val="CF6E3BCC"/>
    <w:lvl w:ilvl="0" w:tplc="41F23BA6">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327"/>
  <w:drawingGridVerticalSpacing w:val="6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27A"/>
    <w:rsid w:val="000270CE"/>
    <w:rsid w:val="0005711F"/>
    <w:rsid w:val="00076BBE"/>
    <w:rsid w:val="0013727A"/>
    <w:rsid w:val="001C3CA6"/>
    <w:rsid w:val="00215D50"/>
    <w:rsid w:val="002444B9"/>
    <w:rsid w:val="00276533"/>
    <w:rsid w:val="002B2EC3"/>
    <w:rsid w:val="00330D8A"/>
    <w:rsid w:val="00360A08"/>
    <w:rsid w:val="003C111C"/>
    <w:rsid w:val="004056F8"/>
    <w:rsid w:val="00424871"/>
    <w:rsid w:val="0042564E"/>
    <w:rsid w:val="00562516"/>
    <w:rsid w:val="005C68AA"/>
    <w:rsid w:val="005E329F"/>
    <w:rsid w:val="00663D6B"/>
    <w:rsid w:val="00694E05"/>
    <w:rsid w:val="006F4ED2"/>
    <w:rsid w:val="00704C21"/>
    <w:rsid w:val="007138DE"/>
    <w:rsid w:val="00731A79"/>
    <w:rsid w:val="007725BD"/>
    <w:rsid w:val="00793B0B"/>
    <w:rsid w:val="00793EDA"/>
    <w:rsid w:val="007A362F"/>
    <w:rsid w:val="007A6B20"/>
    <w:rsid w:val="007B18CC"/>
    <w:rsid w:val="00800F8B"/>
    <w:rsid w:val="0082153D"/>
    <w:rsid w:val="00846295"/>
    <w:rsid w:val="008F3601"/>
    <w:rsid w:val="009840B0"/>
    <w:rsid w:val="009D3035"/>
    <w:rsid w:val="009F64C3"/>
    <w:rsid w:val="00A05DD7"/>
    <w:rsid w:val="00B42126"/>
    <w:rsid w:val="00B55767"/>
    <w:rsid w:val="00B7178E"/>
    <w:rsid w:val="00B75F71"/>
    <w:rsid w:val="00BD52DC"/>
    <w:rsid w:val="00BE2A12"/>
    <w:rsid w:val="00BE5A66"/>
    <w:rsid w:val="00C43967"/>
    <w:rsid w:val="00C45D59"/>
    <w:rsid w:val="00C9203F"/>
    <w:rsid w:val="00CD5620"/>
    <w:rsid w:val="00CE1B7B"/>
    <w:rsid w:val="00DA1C01"/>
    <w:rsid w:val="00DA210D"/>
    <w:rsid w:val="00E15078"/>
    <w:rsid w:val="00EE4EAC"/>
    <w:rsid w:val="00F044FA"/>
    <w:rsid w:val="00F2189A"/>
    <w:rsid w:val="00F2408E"/>
    <w:rsid w:val="00F56D84"/>
    <w:rsid w:val="00F73610"/>
    <w:rsid w:val="00FB160A"/>
    <w:rsid w:val="00FB1D34"/>
    <w:rsid w:val="00FB4C1F"/>
    <w:rsid w:val="00FC57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08"/>
    <w:pPr>
      <w:widowControl w:val="0"/>
      <w:jc w:val="both"/>
    </w:pPr>
    <w:rPr>
      <w:rFonts w:ascii="ＭＳ ゴシック" w:eastAsia="ＭＳ ゴシック" w:hAnsi="ＭＳ ゴシック"/>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516"/>
    <w:pPr>
      <w:tabs>
        <w:tab w:val="center" w:pos="4252"/>
        <w:tab w:val="right" w:pos="8504"/>
      </w:tabs>
      <w:snapToGrid w:val="0"/>
    </w:pPr>
  </w:style>
  <w:style w:type="character" w:customStyle="1" w:styleId="HeaderChar">
    <w:name w:val="Header Char"/>
    <w:basedOn w:val="DefaultParagraphFont"/>
    <w:link w:val="Header"/>
    <w:uiPriority w:val="99"/>
    <w:locked/>
    <w:rsid w:val="00562516"/>
    <w:rPr>
      <w:rFonts w:cs="Times New Roman"/>
      <w:kern w:val="2"/>
      <w:sz w:val="24"/>
      <w:szCs w:val="24"/>
    </w:rPr>
  </w:style>
  <w:style w:type="paragraph" w:styleId="Footer">
    <w:name w:val="footer"/>
    <w:basedOn w:val="Normal"/>
    <w:link w:val="FooterChar"/>
    <w:uiPriority w:val="99"/>
    <w:rsid w:val="00562516"/>
    <w:pPr>
      <w:tabs>
        <w:tab w:val="center" w:pos="4252"/>
        <w:tab w:val="right" w:pos="8504"/>
      </w:tabs>
      <w:snapToGrid w:val="0"/>
    </w:pPr>
  </w:style>
  <w:style w:type="character" w:customStyle="1" w:styleId="FooterChar">
    <w:name w:val="Footer Char"/>
    <w:basedOn w:val="DefaultParagraphFont"/>
    <w:link w:val="Footer"/>
    <w:uiPriority w:val="99"/>
    <w:locked/>
    <w:rsid w:val="00562516"/>
    <w:rPr>
      <w:rFonts w:cs="Times New Roman"/>
      <w:kern w:val="2"/>
      <w:sz w:val="24"/>
      <w:szCs w:val="24"/>
    </w:rPr>
  </w:style>
  <w:style w:type="paragraph" w:styleId="BalloonText">
    <w:name w:val="Balloon Text"/>
    <w:basedOn w:val="Normal"/>
    <w:link w:val="BalloonTextChar"/>
    <w:uiPriority w:val="99"/>
    <w:rsid w:val="007A6B20"/>
    <w:rPr>
      <w:rFonts w:ascii="Arial" w:eastAsia="ＭＳ ゴシックfalt" w:hAnsi="Arial"/>
      <w:sz w:val="18"/>
      <w:szCs w:val="18"/>
    </w:rPr>
  </w:style>
  <w:style w:type="character" w:customStyle="1" w:styleId="BalloonTextChar">
    <w:name w:val="Balloon Text Char"/>
    <w:basedOn w:val="DefaultParagraphFont"/>
    <w:link w:val="BalloonText"/>
    <w:uiPriority w:val="99"/>
    <w:locked/>
    <w:rsid w:val="007A6B20"/>
    <w:rPr>
      <w:rFonts w:ascii="Arial" w:eastAsia="ＭＳ ゴシックfalt"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3</Pages>
  <Words>166</Words>
  <Characters>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尚宏</dc:creator>
  <cp:keywords/>
  <dc:description/>
  <cp:lastModifiedBy>user</cp:lastModifiedBy>
  <cp:revision>22</cp:revision>
  <cp:lastPrinted>2014-03-31T11:20:00Z</cp:lastPrinted>
  <dcterms:created xsi:type="dcterms:W3CDTF">2014-03-31T15:47:00Z</dcterms:created>
  <dcterms:modified xsi:type="dcterms:W3CDTF">2014-07-20T04:41:00Z</dcterms:modified>
</cp:coreProperties>
</file>